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3198" w14:textId="77777777" w:rsidR="00881584" w:rsidRPr="00BB4FED" w:rsidRDefault="00881584" w:rsidP="00881584">
      <w:pPr>
        <w:widowControl/>
        <w:tabs>
          <w:tab w:val="left" w:pos="1260"/>
        </w:tabs>
        <w:adjustRightInd w:val="0"/>
        <w:snapToGrid w:val="0"/>
        <w:jc w:val="left"/>
        <w:rPr>
          <w:rFonts w:ascii="Meiryo UI" w:eastAsia="Meiryo UI" w:hAnsi="Meiryo UI" w:cs="Meiryo UI"/>
          <w:szCs w:val="22"/>
        </w:rPr>
      </w:pPr>
      <w:r w:rsidRPr="00BB4FED">
        <w:rPr>
          <w:rFonts w:ascii="Meiryo UI" w:eastAsia="Meiryo UI" w:hAnsi="Meiryo UI" w:cs="Meiryo UI" w:hint="eastAsia"/>
          <w:color w:val="000000"/>
          <w:kern w:val="0"/>
          <w:szCs w:val="22"/>
        </w:rPr>
        <w:t>様式１</w:t>
      </w:r>
      <w:r w:rsidRPr="00BB4FED">
        <w:rPr>
          <w:rFonts w:ascii="Meiryo UI" w:eastAsia="Meiryo UI" w:hAnsi="Meiryo UI" w:cs="Meiryo UI" w:hint="eastAsia"/>
          <w:szCs w:val="22"/>
        </w:rPr>
        <w:t>（就農相談カード）</w:t>
      </w:r>
    </w:p>
    <w:p w14:paraId="30B79194" w14:textId="77777777" w:rsidR="00881584" w:rsidRPr="009D1F61" w:rsidRDefault="00881584" w:rsidP="00C11EED">
      <w:pPr>
        <w:snapToGrid w:val="0"/>
        <w:spacing w:beforeLines="50" w:before="264" w:line="480" w:lineRule="exact"/>
        <w:ind w:leftChars="100" w:left="220"/>
        <w:rPr>
          <w:rFonts w:ascii="Meiryo UI" w:eastAsia="Meiryo UI" w:hAnsi="Meiryo UI" w:cs="Meiryo UI"/>
          <w:sz w:val="60"/>
          <w:szCs w:val="60"/>
        </w:rPr>
      </w:pPr>
      <w:r w:rsidRPr="009D1F61">
        <w:rPr>
          <w:rFonts w:ascii="Meiryo UI" w:eastAsia="Meiryo UI" w:hAnsi="Meiryo UI" w:cs="Meiryo UI" w:hint="eastAsia"/>
          <w:sz w:val="60"/>
          <w:szCs w:val="60"/>
        </w:rPr>
        <w:t>FAX　0197-35-6303</w:t>
      </w:r>
    </w:p>
    <w:p w14:paraId="0D58A0D4" w14:textId="77777777" w:rsidR="00881584" w:rsidRPr="009D1F61" w:rsidRDefault="00881584" w:rsidP="00881584">
      <w:pPr>
        <w:snapToGrid w:val="0"/>
        <w:ind w:leftChars="100" w:left="220"/>
        <w:rPr>
          <w:rFonts w:ascii="Meiryo UI" w:eastAsia="Meiryo UI" w:hAnsi="Meiryo UI" w:cs="Meiryo UI"/>
          <w:sz w:val="28"/>
          <w:szCs w:val="28"/>
        </w:rPr>
      </w:pPr>
      <w:r w:rsidRPr="009D1F61">
        <w:rPr>
          <w:rFonts w:ascii="Meiryo UI" w:eastAsia="Meiryo UI" w:hAnsi="Meiryo UI" w:cs="Meiryo UI" w:hint="eastAsia"/>
          <w:sz w:val="28"/>
          <w:szCs w:val="28"/>
        </w:rPr>
        <w:t xml:space="preserve">事務局：奥州農業改良普及センター　</w:t>
      </w:r>
      <w:r w:rsidR="007C077E">
        <w:rPr>
          <w:rFonts w:ascii="Meiryo UI" w:eastAsia="Meiryo UI" w:hAnsi="Meiryo UI" w:cs="Meiryo UI" w:hint="eastAsia"/>
          <w:sz w:val="28"/>
          <w:szCs w:val="28"/>
        </w:rPr>
        <w:t>遠藤・佐藤</w:t>
      </w:r>
      <w:r w:rsidRPr="009D1F61">
        <w:rPr>
          <w:rFonts w:ascii="Meiryo UI" w:eastAsia="Meiryo UI" w:hAnsi="Meiryo UI" w:cs="Meiryo UI" w:hint="eastAsia"/>
          <w:sz w:val="28"/>
          <w:szCs w:val="28"/>
        </w:rPr>
        <w:t xml:space="preserve">　あて</w:t>
      </w:r>
    </w:p>
    <w:p w14:paraId="1C1E9220" w14:textId="77777777" w:rsidR="00881584" w:rsidRPr="00C11EED" w:rsidRDefault="00881584" w:rsidP="00C11EED">
      <w:pPr>
        <w:snapToGrid w:val="0"/>
        <w:jc w:val="right"/>
        <w:rPr>
          <w:rFonts w:ascii="Meiryo UI" w:eastAsia="Meiryo UI" w:hAnsi="Meiryo UI" w:cs="Meiryo UI"/>
          <w:sz w:val="32"/>
          <w:szCs w:val="36"/>
        </w:rPr>
      </w:pPr>
      <w:r w:rsidRPr="00C11EED">
        <w:rPr>
          <w:rFonts w:ascii="Meiryo UI" w:eastAsia="Meiryo UI" w:hAnsi="Meiryo UI" w:cs="Meiryo UI" w:hint="eastAsia"/>
          <w:sz w:val="32"/>
          <w:szCs w:val="36"/>
        </w:rPr>
        <w:t>【申込締切：</w:t>
      </w:r>
      <w:r w:rsidR="00C11EED" w:rsidRPr="00C11EED">
        <w:rPr>
          <w:rFonts w:ascii="Meiryo UI" w:eastAsia="Meiryo UI" w:hAnsi="Meiryo UI" w:cs="Meiryo UI" w:hint="eastAsia"/>
          <w:sz w:val="32"/>
          <w:szCs w:val="36"/>
        </w:rPr>
        <w:t>(対面)</w:t>
      </w:r>
      <w:r w:rsidRPr="00C11EED">
        <w:rPr>
          <w:rFonts w:ascii="Meiryo UI" w:eastAsia="Meiryo UI" w:hAnsi="Meiryo UI" w:cs="Meiryo UI" w:hint="eastAsia"/>
          <w:sz w:val="32"/>
          <w:szCs w:val="36"/>
        </w:rPr>
        <w:t>相談日の3日前まで</w:t>
      </w:r>
      <w:r w:rsidR="00C11EED" w:rsidRPr="00C11EED">
        <w:rPr>
          <w:rFonts w:ascii="Meiryo UI" w:eastAsia="Meiryo UI" w:hAnsi="Meiryo UI" w:cs="Meiryo UI" w:hint="eastAsia"/>
          <w:sz w:val="32"/>
          <w:szCs w:val="36"/>
        </w:rPr>
        <w:t>、(オンライン)相談日の10日前まで</w:t>
      </w:r>
      <w:r w:rsidRPr="00C11EED">
        <w:rPr>
          <w:rFonts w:ascii="Meiryo UI" w:eastAsia="Meiryo UI" w:hAnsi="Meiryo UI" w:cs="Meiryo UI" w:hint="eastAsia"/>
          <w:sz w:val="32"/>
          <w:szCs w:val="36"/>
        </w:rPr>
        <w:t>】</w:t>
      </w:r>
    </w:p>
    <w:p w14:paraId="5BD89670" w14:textId="3C1B6E62" w:rsidR="00881584" w:rsidRPr="009D1F61" w:rsidRDefault="00DF6470" w:rsidP="00881584">
      <w:pPr>
        <w:tabs>
          <w:tab w:val="left" w:pos="4320"/>
        </w:tabs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6D575" wp14:editId="7716ADEE">
                <wp:simplePos x="0" y="0"/>
                <wp:positionH relativeFrom="margin">
                  <wp:posOffset>1513840</wp:posOffset>
                </wp:positionH>
                <wp:positionV relativeFrom="paragraph">
                  <wp:posOffset>28575</wp:posOffset>
                </wp:positionV>
                <wp:extent cx="3457575" cy="617220"/>
                <wp:effectExtent l="19050" t="19050" r="28575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2422" w14:textId="77777777" w:rsidR="00881584" w:rsidRPr="005E5B7E" w:rsidRDefault="00881584" w:rsidP="00201326">
                            <w:pPr>
                              <w:snapToGrid w:val="0"/>
                              <w:spacing w:line="8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48"/>
                                <w:szCs w:val="48"/>
                              </w:rPr>
                            </w:pPr>
                            <w:r w:rsidRPr="005E5B7E">
                              <w:rPr>
                                <w:rFonts w:ascii="Meiryo UI" w:eastAsia="Meiryo UI" w:hAnsi="Meiryo UI" w:cs="Meiryo UI" w:hint="eastAsia"/>
                                <w:sz w:val="72"/>
                                <w:szCs w:val="72"/>
                              </w:rPr>
                              <w:t>就農相談カード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6D5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9.2pt;margin-top:2.25pt;width:272.25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" strokeweight="4.5pt">
                <v:stroke linestyle="thinThick"/>
                <v:textbox>
                  <w:txbxContent>
                    <w:p w14:paraId="5ABF2422" w14:textId="77777777" w:rsidR="00881584" w:rsidRPr="005E5B7E" w:rsidRDefault="00881584" w:rsidP="00201326">
                      <w:pPr>
                        <w:snapToGrid w:val="0"/>
                        <w:spacing w:line="800" w:lineRule="exact"/>
                        <w:jc w:val="center"/>
                        <w:rPr>
                          <w:rFonts w:ascii="Meiryo UI" w:eastAsia="Meiryo UI" w:hAnsi="Meiryo UI" w:cs="Meiryo UI"/>
                          <w:sz w:val="48"/>
                          <w:szCs w:val="48"/>
                        </w:rPr>
                      </w:pPr>
                      <w:r w:rsidRPr="005E5B7E">
                        <w:rPr>
                          <w:rFonts w:ascii="Meiryo UI" w:eastAsia="Meiryo UI" w:hAnsi="Meiryo UI" w:cs="Meiryo UI" w:hint="eastAsia"/>
                          <w:sz w:val="72"/>
                          <w:szCs w:val="72"/>
                        </w:rPr>
                        <w:t>就農相談カード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3901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295"/>
        <w:gridCol w:w="1583"/>
        <w:gridCol w:w="1295"/>
        <w:gridCol w:w="1728"/>
        <w:gridCol w:w="2905"/>
      </w:tblGrid>
      <w:tr w:rsidR="00555616" w:rsidRPr="009D1F61" w14:paraId="1A4D2748" w14:textId="77777777" w:rsidTr="00CF2B04">
        <w:trPr>
          <w:trHeight w:val="294"/>
        </w:trPr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1F102519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相談希望</w:t>
            </w:r>
          </w:p>
          <w:p w14:paraId="496C04D3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日時</w:t>
            </w:r>
          </w:p>
        </w:tc>
        <w:tc>
          <w:tcPr>
            <w:tcW w:w="8806" w:type="dxa"/>
            <w:gridSpan w:val="5"/>
            <w:tcBorders>
              <w:bottom w:val="single" w:sz="4" w:space="0" w:color="auto"/>
            </w:tcBorders>
          </w:tcPr>
          <w:p w14:paraId="5001FD33" w14:textId="77777777" w:rsidR="00555616" w:rsidRPr="00555616" w:rsidRDefault="00555616" w:rsidP="00555616">
            <w:pPr>
              <w:tabs>
                <w:tab w:val="left" w:pos="1260"/>
              </w:tabs>
              <w:adjustRightInd w:val="0"/>
              <w:snapToGrid w:val="0"/>
              <w:rPr>
                <w:rFonts w:ascii="Meiryo UI" w:eastAsia="Meiryo UI" w:hAnsi="Meiryo UI" w:cs="Meiryo UI"/>
                <w:sz w:val="20"/>
              </w:rPr>
            </w:pPr>
            <w:r w:rsidRPr="00555616">
              <w:rPr>
                <w:rFonts w:ascii="Meiryo UI" w:eastAsia="Meiryo UI" w:hAnsi="Meiryo UI" w:cs="Meiryo UI" w:hint="eastAsia"/>
                <w:sz w:val="20"/>
              </w:rPr>
              <w:t>（対面）希望の日に○をつけてください</w:t>
            </w:r>
          </w:p>
          <w:p w14:paraId="775B729A" w14:textId="77777777" w:rsidR="00555616" w:rsidRDefault="00555616" w:rsidP="00555616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32"/>
              </w:rPr>
            </w:pPr>
            <w:r w:rsidRPr="00C11EED">
              <w:rPr>
                <w:rFonts w:ascii="Meiryo UI" w:eastAsia="Meiryo UI" w:hAnsi="Meiryo UI" w:cs="Meiryo UI" w:hint="eastAsia"/>
                <w:sz w:val="32"/>
              </w:rPr>
              <w:t>5/1</w:t>
            </w:r>
            <w:r w:rsidR="00B17315">
              <w:rPr>
                <w:rFonts w:ascii="Meiryo UI" w:eastAsia="Meiryo UI" w:hAnsi="Meiryo UI" w:cs="Meiryo UI" w:hint="eastAsia"/>
                <w:sz w:val="32"/>
              </w:rPr>
              <w:t>2</w:t>
            </w:r>
            <w:r>
              <w:rPr>
                <w:rFonts w:ascii="Meiryo UI" w:eastAsia="Meiryo UI" w:hAnsi="Meiryo UI" w:cs="Meiryo UI" w:hint="eastAsia"/>
                <w:sz w:val="32"/>
              </w:rPr>
              <w:t xml:space="preserve">　・　</w:t>
            </w:r>
            <w:r w:rsidRPr="00C11EED">
              <w:rPr>
                <w:rFonts w:ascii="Meiryo UI" w:eastAsia="Meiryo UI" w:hAnsi="Meiryo UI" w:cs="Meiryo UI" w:hint="eastAsia"/>
                <w:sz w:val="32"/>
              </w:rPr>
              <w:t>6/</w:t>
            </w:r>
            <w:r w:rsidR="00B17315">
              <w:rPr>
                <w:rFonts w:ascii="Meiryo UI" w:eastAsia="Meiryo UI" w:hAnsi="Meiryo UI" w:cs="Meiryo UI" w:hint="eastAsia"/>
                <w:sz w:val="32"/>
              </w:rPr>
              <w:t>9</w:t>
            </w:r>
            <w:r>
              <w:rPr>
                <w:rFonts w:ascii="Meiryo UI" w:eastAsia="Meiryo UI" w:hAnsi="Meiryo UI" w:cs="Meiryo UI" w:hint="eastAsia"/>
                <w:sz w:val="32"/>
              </w:rPr>
              <w:t xml:space="preserve">　・　</w:t>
            </w:r>
            <w:r w:rsidRPr="00C11EED">
              <w:rPr>
                <w:rFonts w:ascii="Meiryo UI" w:eastAsia="Meiryo UI" w:hAnsi="Meiryo UI" w:cs="Meiryo UI" w:hint="eastAsia"/>
                <w:sz w:val="32"/>
              </w:rPr>
              <w:t>7/</w:t>
            </w:r>
            <w:r w:rsidR="00B17315">
              <w:rPr>
                <w:rFonts w:ascii="Meiryo UI" w:eastAsia="Meiryo UI" w:hAnsi="Meiryo UI" w:cs="Meiryo UI" w:hint="eastAsia"/>
                <w:sz w:val="32"/>
              </w:rPr>
              <w:t>14</w:t>
            </w:r>
            <w:r>
              <w:rPr>
                <w:rFonts w:ascii="Meiryo UI" w:eastAsia="Meiryo UI" w:hAnsi="Meiryo UI" w:cs="Meiryo UI" w:hint="eastAsia"/>
                <w:sz w:val="32"/>
              </w:rPr>
              <w:t xml:space="preserve">　・　</w:t>
            </w:r>
            <w:r w:rsidRPr="00C11EED">
              <w:rPr>
                <w:rFonts w:ascii="Meiryo UI" w:eastAsia="Meiryo UI" w:hAnsi="Meiryo UI" w:cs="Meiryo UI" w:hint="eastAsia"/>
                <w:sz w:val="32"/>
              </w:rPr>
              <w:t>8/1</w:t>
            </w:r>
            <w:r w:rsidR="00B17315">
              <w:rPr>
                <w:rFonts w:ascii="Meiryo UI" w:eastAsia="Meiryo UI" w:hAnsi="Meiryo UI" w:cs="Meiryo UI" w:hint="eastAsia"/>
                <w:sz w:val="32"/>
              </w:rPr>
              <w:t>0</w:t>
            </w:r>
            <w:r>
              <w:rPr>
                <w:rFonts w:ascii="Meiryo UI" w:eastAsia="Meiryo UI" w:hAnsi="Meiryo UI" w:cs="Meiryo UI" w:hint="eastAsia"/>
                <w:sz w:val="32"/>
              </w:rPr>
              <w:t xml:space="preserve">　・　</w:t>
            </w:r>
            <w:r w:rsidRPr="00C11EED">
              <w:rPr>
                <w:rFonts w:ascii="Meiryo UI" w:eastAsia="Meiryo UI" w:hAnsi="Meiryo UI" w:cs="Meiryo UI" w:hint="eastAsia"/>
                <w:sz w:val="32"/>
              </w:rPr>
              <w:t>9/</w:t>
            </w:r>
            <w:r w:rsidR="00B17315">
              <w:rPr>
                <w:rFonts w:ascii="Meiryo UI" w:eastAsia="Meiryo UI" w:hAnsi="Meiryo UI" w:cs="Meiryo UI" w:hint="eastAsia"/>
                <w:sz w:val="32"/>
              </w:rPr>
              <w:t>8</w:t>
            </w:r>
            <w:r>
              <w:rPr>
                <w:rFonts w:ascii="Meiryo UI" w:eastAsia="Meiryo UI" w:hAnsi="Meiryo UI" w:cs="Meiryo UI" w:hint="eastAsia"/>
                <w:sz w:val="32"/>
              </w:rPr>
              <w:t xml:space="preserve">　・　</w:t>
            </w:r>
            <w:r w:rsidRPr="00C11EED">
              <w:rPr>
                <w:rFonts w:ascii="Meiryo UI" w:eastAsia="Meiryo UI" w:hAnsi="Meiryo UI" w:cs="Meiryo UI" w:hint="eastAsia"/>
                <w:sz w:val="32"/>
              </w:rPr>
              <w:t>10/1</w:t>
            </w:r>
            <w:r w:rsidR="00B17315">
              <w:rPr>
                <w:rFonts w:ascii="Meiryo UI" w:eastAsia="Meiryo UI" w:hAnsi="Meiryo UI" w:cs="Meiryo UI" w:hint="eastAsia"/>
                <w:sz w:val="32"/>
              </w:rPr>
              <w:t>3</w:t>
            </w:r>
          </w:p>
          <w:p w14:paraId="0A487F6D" w14:textId="77777777" w:rsidR="00555616" w:rsidRPr="00C11EED" w:rsidRDefault="00555616" w:rsidP="00B1731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 xml:space="preserve">　・　</w:t>
            </w:r>
            <w:r w:rsidRPr="00C11EED">
              <w:rPr>
                <w:rFonts w:ascii="Meiryo UI" w:eastAsia="Meiryo UI" w:hAnsi="Meiryo UI" w:cs="Meiryo UI" w:hint="eastAsia"/>
                <w:sz w:val="32"/>
              </w:rPr>
              <w:t>11/1</w:t>
            </w:r>
            <w:r w:rsidR="00B17315">
              <w:rPr>
                <w:rFonts w:ascii="Meiryo UI" w:eastAsia="Meiryo UI" w:hAnsi="Meiryo UI" w:cs="Meiryo UI" w:hint="eastAsia"/>
                <w:sz w:val="32"/>
              </w:rPr>
              <w:t>0</w:t>
            </w:r>
            <w:r>
              <w:rPr>
                <w:rFonts w:ascii="Meiryo UI" w:eastAsia="Meiryo UI" w:hAnsi="Meiryo UI" w:cs="Meiryo UI" w:hint="eastAsia"/>
                <w:sz w:val="32"/>
              </w:rPr>
              <w:t xml:space="preserve">　・　1</w:t>
            </w:r>
            <w:r w:rsidRPr="00C11EED">
              <w:rPr>
                <w:rFonts w:ascii="Meiryo UI" w:eastAsia="Meiryo UI" w:hAnsi="Meiryo UI" w:cs="Meiryo UI" w:hint="eastAsia"/>
                <w:sz w:val="32"/>
              </w:rPr>
              <w:t>2/</w:t>
            </w:r>
            <w:r w:rsidR="00B17315">
              <w:rPr>
                <w:rFonts w:ascii="Meiryo UI" w:eastAsia="Meiryo UI" w:hAnsi="Meiryo UI" w:cs="Meiryo UI" w:hint="eastAsia"/>
                <w:sz w:val="32"/>
              </w:rPr>
              <w:t>8</w:t>
            </w:r>
            <w:r>
              <w:rPr>
                <w:rFonts w:ascii="Meiryo UI" w:eastAsia="Meiryo UI" w:hAnsi="Meiryo UI" w:cs="Meiryo UI" w:hint="eastAsia"/>
                <w:sz w:val="32"/>
              </w:rPr>
              <w:t xml:space="preserve">　・　</w:t>
            </w:r>
            <w:r w:rsidRPr="00C11EED">
              <w:rPr>
                <w:rFonts w:ascii="Meiryo UI" w:eastAsia="Meiryo UI" w:hAnsi="Meiryo UI" w:cs="Meiryo UI" w:hint="eastAsia"/>
                <w:sz w:val="32"/>
              </w:rPr>
              <w:t>1/1</w:t>
            </w:r>
            <w:r w:rsidR="00B17315">
              <w:rPr>
                <w:rFonts w:ascii="Meiryo UI" w:eastAsia="Meiryo UI" w:hAnsi="Meiryo UI" w:cs="Meiryo UI" w:hint="eastAsia"/>
                <w:sz w:val="32"/>
              </w:rPr>
              <w:t>2</w:t>
            </w:r>
            <w:r>
              <w:rPr>
                <w:rFonts w:ascii="Meiryo UI" w:eastAsia="Meiryo UI" w:hAnsi="Meiryo UI" w:cs="Meiryo UI" w:hint="eastAsia"/>
                <w:sz w:val="32"/>
              </w:rPr>
              <w:t xml:space="preserve">　・　</w:t>
            </w:r>
            <w:r w:rsidRPr="00C11EED">
              <w:rPr>
                <w:rFonts w:ascii="Meiryo UI" w:eastAsia="Meiryo UI" w:hAnsi="Meiryo UI" w:cs="Meiryo UI" w:hint="eastAsia"/>
                <w:sz w:val="32"/>
              </w:rPr>
              <w:t>2/</w:t>
            </w:r>
            <w:r w:rsidR="00B17315">
              <w:rPr>
                <w:rFonts w:ascii="Meiryo UI" w:eastAsia="Meiryo UI" w:hAnsi="Meiryo UI" w:cs="Meiryo UI" w:hint="eastAsia"/>
                <w:sz w:val="32"/>
              </w:rPr>
              <w:t>9</w:t>
            </w:r>
            <w:r>
              <w:rPr>
                <w:rFonts w:ascii="Meiryo UI" w:eastAsia="Meiryo UI" w:hAnsi="Meiryo UI" w:cs="Meiryo UI" w:hint="eastAsia"/>
                <w:sz w:val="32"/>
              </w:rPr>
              <w:t xml:space="preserve">　・　</w:t>
            </w:r>
            <w:r w:rsidRPr="00C11EED">
              <w:rPr>
                <w:rFonts w:ascii="Meiryo UI" w:eastAsia="Meiryo UI" w:hAnsi="Meiryo UI" w:cs="Meiryo UI" w:hint="eastAsia"/>
                <w:sz w:val="32"/>
              </w:rPr>
              <w:t>3/</w:t>
            </w:r>
            <w:r w:rsidR="00B17315">
              <w:rPr>
                <w:rFonts w:ascii="Meiryo UI" w:eastAsia="Meiryo UI" w:hAnsi="Meiryo UI" w:cs="Meiryo UI" w:hint="eastAsia"/>
                <w:sz w:val="32"/>
              </w:rPr>
              <w:t>9</w:t>
            </w:r>
          </w:p>
        </w:tc>
      </w:tr>
      <w:tr w:rsidR="00555616" w:rsidRPr="009D1F61" w14:paraId="51BB1798" w14:textId="77777777" w:rsidTr="00CF2B04">
        <w:trPr>
          <w:trHeight w:val="223"/>
        </w:trPr>
        <w:tc>
          <w:tcPr>
            <w:tcW w:w="1540" w:type="dxa"/>
            <w:vMerge/>
            <w:shd w:val="clear" w:color="auto" w:fill="F2F2F2" w:themeFill="background1" w:themeFillShade="F2"/>
            <w:vAlign w:val="center"/>
          </w:tcPr>
          <w:p w14:paraId="1CE8AEDA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8806" w:type="dxa"/>
            <w:gridSpan w:val="5"/>
            <w:tcBorders>
              <w:bottom w:val="single" w:sz="4" w:space="0" w:color="auto"/>
            </w:tcBorders>
          </w:tcPr>
          <w:p w14:paraId="2588B5CB" w14:textId="77777777" w:rsidR="00555616" w:rsidRDefault="00555616" w:rsidP="00555616">
            <w:pPr>
              <w:tabs>
                <w:tab w:val="left" w:pos="1260"/>
              </w:tabs>
              <w:adjustRightInd w:val="0"/>
              <w:snapToGrid w:val="0"/>
              <w:rPr>
                <w:rFonts w:ascii="Meiryo UI" w:eastAsia="Meiryo UI" w:hAnsi="Meiryo UI" w:cs="Meiryo UI"/>
              </w:rPr>
            </w:pPr>
            <w:r w:rsidRPr="00555616">
              <w:rPr>
                <w:rFonts w:ascii="Meiryo UI" w:eastAsia="Meiryo UI" w:hAnsi="Meiryo UI" w:cs="Meiryo UI" w:hint="eastAsia"/>
                <w:sz w:val="20"/>
              </w:rPr>
              <w:t>（オンライン）希望の日に○をつけてください</w:t>
            </w:r>
          </w:p>
          <w:p w14:paraId="08B2E2FF" w14:textId="77777777" w:rsidR="00555616" w:rsidRPr="009D1F61" w:rsidRDefault="00CF27E8" w:rsidP="00B1731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 xml:space="preserve">　</w:t>
            </w:r>
            <w:r w:rsidRPr="00C11EED">
              <w:rPr>
                <w:rFonts w:ascii="Meiryo UI" w:eastAsia="Meiryo UI" w:hAnsi="Meiryo UI" w:cs="Meiryo UI" w:hint="eastAsia"/>
                <w:sz w:val="32"/>
              </w:rPr>
              <w:t>6/</w:t>
            </w:r>
            <w:r>
              <w:rPr>
                <w:rFonts w:ascii="Meiryo UI" w:eastAsia="Meiryo UI" w:hAnsi="Meiryo UI" w:cs="Meiryo UI" w:hint="eastAsia"/>
                <w:sz w:val="32"/>
              </w:rPr>
              <w:t>9　・</w:t>
            </w:r>
            <w:r w:rsidR="00CD7B30">
              <w:rPr>
                <w:rFonts w:ascii="Meiryo UI" w:eastAsia="Meiryo UI" w:hAnsi="Meiryo UI" w:cs="Meiryo UI" w:hint="eastAsia"/>
                <w:sz w:val="32"/>
              </w:rPr>
              <w:t xml:space="preserve">　</w:t>
            </w:r>
            <w:r w:rsidR="00555616" w:rsidRPr="00C11EED">
              <w:rPr>
                <w:rFonts w:ascii="Meiryo UI" w:eastAsia="Meiryo UI" w:hAnsi="Meiryo UI" w:cs="Meiryo UI" w:hint="eastAsia"/>
                <w:sz w:val="32"/>
              </w:rPr>
              <w:t>8/1</w:t>
            </w:r>
            <w:r w:rsidR="00B17315">
              <w:rPr>
                <w:rFonts w:ascii="Meiryo UI" w:eastAsia="Meiryo UI" w:hAnsi="Meiryo UI" w:cs="Meiryo UI" w:hint="eastAsia"/>
                <w:sz w:val="32"/>
              </w:rPr>
              <w:t>0</w:t>
            </w:r>
            <w:r w:rsidR="00555616">
              <w:rPr>
                <w:rFonts w:ascii="Meiryo UI" w:eastAsia="Meiryo UI" w:hAnsi="Meiryo UI" w:cs="Meiryo UI" w:hint="eastAsia"/>
                <w:sz w:val="32"/>
              </w:rPr>
              <w:t xml:space="preserve">　・　</w:t>
            </w:r>
            <w:r w:rsidR="00555616" w:rsidRPr="00C11EED">
              <w:rPr>
                <w:rFonts w:ascii="Meiryo UI" w:eastAsia="Meiryo UI" w:hAnsi="Meiryo UI" w:cs="Meiryo UI" w:hint="eastAsia"/>
                <w:sz w:val="32"/>
              </w:rPr>
              <w:t>10/1</w:t>
            </w:r>
            <w:r w:rsidR="00B17315">
              <w:rPr>
                <w:rFonts w:ascii="Meiryo UI" w:eastAsia="Meiryo UI" w:hAnsi="Meiryo UI" w:cs="Meiryo UI" w:hint="eastAsia"/>
                <w:sz w:val="32"/>
              </w:rPr>
              <w:t>3</w:t>
            </w:r>
            <w:r w:rsidR="00555616">
              <w:rPr>
                <w:rFonts w:ascii="Meiryo UI" w:eastAsia="Meiryo UI" w:hAnsi="Meiryo UI" w:cs="Meiryo UI" w:hint="eastAsia"/>
                <w:sz w:val="32"/>
              </w:rPr>
              <w:t xml:space="preserve">　・　1</w:t>
            </w:r>
            <w:r w:rsidR="00555616" w:rsidRPr="00C11EED">
              <w:rPr>
                <w:rFonts w:ascii="Meiryo UI" w:eastAsia="Meiryo UI" w:hAnsi="Meiryo UI" w:cs="Meiryo UI" w:hint="eastAsia"/>
                <w:sz w:val="32"/>
              </w:rPr>
              <w:t>2/</w:t>
            </w:r>
            <w:r w:rsidR="00B17315">
              <w:rPr>
                <w:rFonts w:ascii="Meiryo UI" w:eastAsia="Meiryo UI" w:hAnsi="Meiryo UI" w:cs="Meiryo UI" w:hint="eastAsia"/>
                <w:sz w:val="32"/>
              </w:rPr>
              <w:t>8</w:t>
            </w:r>
            <w:r w:rsidR="00555616">
              <w:rPr>
                <w:rFonts w:ascii="Meiryo UI" w:eastAsia="Meiryo UI" w:hAnsi="Meiryo UI" w:cs="Meiryo UI" w:hint="eastAsia"/>
                <w:sz w:val="32"/>
              </w:rPr>
              <w:t xml:space="preserve">　・　</w:t>
            </w:r>
            <w:r w:rsidR="00555616" w:rsidRPr="00C11EED">
              <w:rPr>
                <w:rFonts w:ascii="Meiryo UI" w:eastAsia="Meiryo UI" w:hAnsi="Meiryo UI" w:cs="Meiryo UI" w:hint="eastAsia"/>
                <w:sz w:val="32"/>
              </w:rPr>
              <w:t>2/</w:t>
            </w:r>
            <w:r w:rsidR="00B17315">
              <w:rPr>
                <w:rFonts w:ascii="Meiryo UI" w:eastAsia="Meiryo UI" w:hAnsi="Meiryo UI" w:cs="Meiryo UI" w:hint="eastAsia"/>
                <w:sz w:val="32"/>
              </w:rPr>
              <w:t>9</w:t>
            </w:r>
          </w:p>
        </w:tc>
      </w:tr>
      <w:tr w:rsidR="00555616" w:rsidRPr="009D1F61" w14:paraId="1E251151" w14:textId="77777777" w:rsidTr="00CF2B04">
        <w:trPr>
          <w:trHeight w:val="183"/>
        </w:trPr>
        <w:tc>
          <w:tcPr>
            <w:tcW w:w="154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4FC96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8806" w:type="dxa"/>
            <w:gridSpan w:val="5"/>
            <w:tcBorders>
              <w:bottom w:val="single" w:sz="4" w:space="0" w:color="auto"/>
            </w:tcBorders>
          </w:tcPr>
          <w:p w14:paraId="35DABC37" w14:textId="77777777" w:rsidR="00555616" w:rsidRPr="00555616" w:rsidRDefault="00555616" w:rsidP="00555616">
            <w:pPr>
              <w:tabs>
                <w:tab w:val="left" w:pos="1260"/>
              </w:tabs>
              <w:adjustRightInd w:val="0"/>
              <w:snapToGrid w:val="0"/>
              <w:rPr>
                <w:rFonts w:ascii="Meiryo UI" w:eastAsia="Meiryo UI" w:hAnsi="Meiryo UI" w:cs="Meiryo UI"/>
                <w:sz w:val="20"/>
              </w:rPr>
            </w:pPr>
            <w:r w:rsidRPr="00555616">
              <w:rPr>
                <w:rFonts w:ascii="Meiryo UI" w:eastAsia="Meiryo UI" w:hAnsi="Meiryo UI" w:cs="Meiryo UI" w:hint="eastAsia"/>
                <w:sz w:val="20"/>
              </w:rPr>
              <w:t>（共通）希望時間に○をつけてください</w:t>
            </w:r>
          </w:p>
          <w:p w14:paraId="23736CE3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firstLineChars="150" w:firstLine="480"/>
              <w:rPr>
                <w:rFonts w:ascii="Meiryo UI" w:eastAsia="Meiryo UI" w:hAnsi="Meiryo UI" w:cs="Meiryo UI"/>
              </w:rPr>
            </w:pPr>
            <w:r w:rsidRPr="009D1F61">
              <w:rPr>
                <w:rFonts w:ascii="Meiryo UI" w:eastAsia="Meiryo UI" w:hAnsi="Meiryo UI" w:cs="Meiryo UI" w:hint="eastAsia"/>
                <w:sz w:val="32"/>
              </w:rPr>
              <w:t>13：30</w:t>
            </w:r>
            <w:r>
              <w:rPr>
                <w:rFonts w:ascii="Meiryo UI" w:eastAsia="Meiryo UI" w:hAnsi="Meiryo UI" w:cs="Meiryo UI" w:hint="eastAsia"/>
                <w:sz w:val="32"/>
              </w:rPr>
              <w:t xml:space="preserve">～　　</w:t>
            </w:r>
            <w:r w:rsidRPr="009D1F61">
              <w:rPr>
                <w:rFonts w:ascii="Meiryo UI" w:eastAsia="Meiryo UI" w:hAnsi="Meiryo UI" w:cs="Meiryo UI" w:hint="eastAsia"/>
                <w:sz w:val="32"/>
              </w:rPr>
              <w:t>・</w:t>
            </w:r>
            <w:r>
              <w:rPr>
                <w:rFonts w:ascii="Meiryo UI" w:eastAsia="Meiryo UI" w:hAnsi="Meiryo UI" w:cs="Meiryo UI" w:hint="eastAsia"/>
                <w:sz w:val="32"/>
              </w:rPr>
              <w:t xml:space="preserve">　　</w:t>
            </w:r>
            <w:r w:rsidRPr="009D1F61">
              <w:rPr>
                <w:rFonts w:ascii="Meiryo UI" w:eastAsia="Meiryo UI" w:hAnsi="Meiryo UI" w:cs="Meiryo UI" w:hint="eastAsia"/>
                <w:sz w:val="32"/>
              </w:rPr>
              <w:t>15：00～</w:t>
            </w:r>
            <w:r>
              <w:rPr>
                <w:rFonts w:ascii="Meiryo UI" w:eastAsia="Meiryo UI" w:hAnsi="Meiryo UI" w:cs="Meiryo UI" w:hint="eastAsia"/>
                <w:sz w:val="32"/>
              </w:rPr>
              <w:t xml:space="preserve">　　　　</w:t>
            </w:r>
            <w:r w:rsidRPr="00D51ECF">
              <w:rPr>
                <w:rFonts w:ascii="Meiryo UI" w:eastAsia="Meiryo UI" w:hAnsi="Meiryo UI" w:cs="Meiryo UI" w:hint="eastAsia"/>
                <w:sz w:val="24"/>
              </w:rPr>
              <w:t>※</w:t>
            </w:r>
            <w:r w:rsidRPr="00D51ECF">
              <w:rPr>
                <w:rFonts w:ascii="Meiryo UI" w:eastAsia="Meiryo UI" w:hAnsi="Meiryo UI" w:cs="Meiryo UI" w:hint="eastAsia"/>
                <w:szCs w:val="22"/>
              </w:rPr>
              <w:t>調整させていただくことがありま</w:t>
            </w:r>
            <w:r>
              <w:rPr>
                <w:rFonts w:ascii="Meiryo UI" w:eastAsia="Meiryo UI" w:hAnsi="Meiryo UI" w:cs="Meiryo UI" w:hint="eastAsia"/>
                <w:szCs w:val="22"/>
              </w:rPr>
              <w:t>す</w:t>
            </w:r>
          </w:p>
        </w:tc>
      </w:tr>
      <w:tr w:rsidR="00555616" w:rsidRPr="009D1F61" w14:paraId="33F816CB" w14:textId="77777777" w:rsidTr="00CF2B04">
        <w:trPr>
          <w:trHeight w:val="57"/>
        </w:trPr>
        <w:tc>
          <w:tcPr>
            <w:tcW w:w="1540" w:type="dxa"/>
            <w:tcBorders>
              <w:bottom w:val="dashed" w:sz="8" w:space="0" w:color="auto"/>
            </w:tcBorders>
            <w:shd w:val="clear" w:color="auto" w:fill="F2F2F2" w:themeFill="background1" w:themeFillShade="F2"/>
            <w:vAlign w:val="center"/>
          </w:tcPr>
          <w:p w14:paraId="0F160388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9D1F61">
              <w:rPr>
                <w:rFonts w:ascii="Meiryo UI" w:eastAsia="Meiryo UI" w:hAnsi="Meiryo UI" w:cs="Meiryo UI" w:hint="eastAsia"/>
                <w:sz w:val="20"/>
              </w:rPr>
              <w:t>ふりがな</w:t>
            </w:r>
          </w:p>
        </w:tc>
        <w:tc>
          <w:tcPr>
            <w:tcW w:w="8806" w:type="dxa"/>
            <w:gridSpan w:val="5"/>
            <w:tcBorders>
              <w:bottom w:val="dashed" w:sz="8" w:space="0" w:color="auto"/>
            </w:tcBorders>
          </w:tcPr>
          <w:p w14:paraId="5A92273C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firstLineChars="2200" w:firstLine="5280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555616" w:rsidRPr="009D1F61" w14:paraId="58ACA3B6" w14:textId="77777777" w:rsidTr="00CF2B04">
        <w:trPr>
          <w:trHeight w:val="112"/>
        </w:trPr>
        <w:tc>
          <w:tcPr>
            <w:tcW w:w="1540" w:type="dxa"/>
            <w:tcBorders>
              <w:top w:val="dashed" w:sz="8" w:space="0" w:color="auto"/>
            </w:tcBorders>
            <w:shd w:val="clear" w:color="auto" w:fill="F2F2F2" w:themeFill="background1" w:themeFillShade="F2"/>
            <w:vAlign w:val="center"/>
          </w:tcPr>
          <w:p w14:paraId="4F8F3619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氏　名</w:t>
            </w:r>
          </w:p>
          <w:p w14:paraId="441B3A71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（年齢）</w:t>
            </w:r>
          </w:p>
        </w:tc>
        <w:tc>
          <w:tcPr>
            <w:tcW w:w="8806" w:type="dxa"/>
            <w:gridSpan w:val="5"/>
            <w:tcBorders>
              <w:top w:val="dashed" w:sz="8" w:space="0" w:color="auto"/>
            </w:tcBorders>
          </w:tcPr>
          <w:p w14:paraId="639DE753" w14:textId="77777777" w:rsidR="00555616" w:rsidRPr="005923E1" w:rsidRDefault="00555616" w:rsidP="00555616">
            <w:pPr>
              <w:tabs>
                <w:tab w:val="left" w:pos="1260"/>
              </w:tabs>
              <w:adjustRightInd w:val="0"/>
              <w:snapToGrid w:val="0"/>
              <w:rPr>
                <w:rFonts w:ascii="Meiryo UI" w:eastAsia="Meiryo UI" w:hAnsi="Meiryo UI" w:cs="Meiryo UI"/>
                <w:sz w:val="24"/>
              </w:rPr>
            </w:pPr>
          </w:p>
          <w:p w14:paraId="3BC05908" w14:textId="77777777" w:rsidR="00555616" w:rsidRDefault="00555616" w:rsidP="00555616">
            <w:pPr>
              <w:tabs>
                <w:tab w:val="left" w:pos="1260"/>
              </w:tabs>
              <w:adjustRightInd w:val="0"/>
              <w:snapToGrid w:val="0"/>
              <w:spacing w:line="280" w:lineRule="exact"/>
              <w:ind w:leftChars="100" w:left="220"/>
              <w:jc w:val="right"/>
              <w:rPr>
                <w:rFonts w:ascii="Meiryo UI" w:eastAsia="Meiryo UI" w:hAnsi="Meiryo UI" w:cs="Meiryo UI"/>
                <w:sz w:val="24"/>
                <w:szCs w:val="28"/>
              </w:rPr>
            </w:pPr>
          </w:p>
          <w:p w14:paraId="5D2467BD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spacing w:line="280" w:lineRule="exact"/>
              <w:ind w:leftChars="100" w:left="220"/>
              <w:jc w:val="righ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C11EED">
              <w:rPr>
                <w:rFonts w:ascii="Meiryo UI" w:eastAsia="Meiryo UI" w:hAnsi="Meiryo UI" w:cs="Meiryo UI" w:hint="eastAsia"/>
                <w:sz w:val="24"/>
                <w:szCs w:val="28"/>
              </w:rPr>
              <w:t>（生年月日　　　　　　　年　　　月　　　日　　　　年齢　　　　　歳）</w:t>
            </w:r>
          </w:p>
        </w:tc>
      </w:tr>
      <w:tr w:rsidR="00555616" w:rsidRPr="009D1F61" w14:paraId="5E999F58" w14:textId="77777777" w:rsidTr="00CF2B04">
        <w:trPr>
          <w:trHeight w:val="232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72116617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noProof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住　所</w:t>
            </w:r>
          </w:p>
        </w:tc>
        <w:tc>
          <w:tcPr>
            <w:tcW w:w="8806" w:type="dxa"/>
            <w:gridSpan w:val="5"/>
          </w:tcPr>
          <w:p w14:paraId="20866C8E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〒　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－</w:t>
            </w:r>
          </w:p>
          <w:p w14:paraId="5FFF4226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rPr>
                <w:rFonts w:ascii="Meiryo UI" w:eastAsia="Meiryo UI" w:hAnsi="Meiryo UI" w:cs="Meiryo UI"/>
                <w:noProof/>
                <w:szCs w:val="22"/>
              </w:rPr>
            </w:pPr>
          </w:p>
        </w:tc>
      </w:tr>
      <w:tr w:rsidR="00555616" w:rsidRPr="009D1F61" w14:paraId="6DD4355F" w14:textId="77777777" w:rsidTr="00CF2B04">
        <w:trPr>
          <w:trHeight w:val="187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4682D041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電話/FAX</w:t>
            </w:r>
          </w:p>
        </w:tc>
        <w:tc>
          <w:tcPr>
            <w:tcW w:w="8806" w:type="dxa"/>
            <w:gridSpan w:val="5"/>
            <w:vAlign w:val="center"/>
          </w:tcPr>
          <w:p w14:paraId="237C2CED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電話：　　　　　　　　　　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          </w:t>
            </w: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ＦＡＸ：</w:t>
            </w:r>
          </w:p>
        </w:tc>
      </w:tr>
      <w:tr w:rsidR="00555616" w:rsidRPr="009D1F61" w14:paraId="78F35A14" w14:textId="77777777" w:rsidTr="00CF2B04">
        <w:trPr>
          <w:trHeight w:val="93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01105CF9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e-mail</w:t>
            </w:r>
          </w:p>
        </w:tc>
        <w:tc>
          <w:tcPr>
            <w:tcW w:w="8806" w:type="dxa"/>
            <w:gridSpan w:val="5"/>
            <w:vAlign w:val="center"/>
          </w:tcPr>
          <w:p w14:paraId="6BCB7FD1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555616" w:rsidRPr="009D1F61" w14:paraId="74CB67AB" w14:textId="77777777" w:rsidTr="00CF2B04">
        <w:trPr>
          <w:trHeight w:val="282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2AD39EE3" w14:textId="77777777" w:rsidR="00555616" w:rsidRDefault="00555616" w:rsidP="00555616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spacing w:val="-20"/>
                <w:kern w:val="24"/>
                <w:sz w:val="28"/>
                <w:szCs w:val="36"/>
              </w:rPr>
            </w:pPr>
            <w:r w:rsidRPr="009D1F61">
              <w:rPr>
                <w:rFonts w:ascii="Meiryo UI" w:eastAsia="Meiryo UI" w:hAnsi="Meiryo UI" w:cs="Meiryo UI" w:hint="eastAsia"/>
                <w:color w:val="000000"/>
                <w:spacing w:val="-20"/>
                <w:kern w:val="24"/>
                <w:sz w:val="28"/>
                <w:szCs w:val="36"/>
              </w:rPr>
              <w:t>希望品目</w:t>
            </w:r>
          </w:p>
          <w:p w14:paraId="13833A6B" w14:textId="77777777" w:rsidR="00555616" w:rsidRPr="00824546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806" w:type="dxa"/>
            <w:gridSpan w:val="5"/>
            <w:vAlign w:val="center"/>
          </w:tcPr>
          <w:p w14:paraId="2C64C715" w14:textId="77777777" w:rsidR="00555616" w:rsidRDefault="00555616" w:rsidP="00555616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(</w:t>
            </w:r>
            <w:r w:rsidRPr="009D1F61">
              <w:rPr>
                <w:rFonts w:ascii="Meiryo UI" w:eastAsia="Meiryo UI" w:hAnsi="Meiryo UI" w:cs="Meiryo UI" w:hint="eastAsia"/>
                <w:sz w:val="20"/>
              </w:rPr>
              <w:t>番号に○をつけてください</w:t>
            </w:r>
            <w:r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14:paraId="31362A8D" w14:textId="77777777" w:rsidR="00555616" w:rsidRPr="009D1F61" w:rsidRDefault="00555616" w:rsidP="00555616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8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１．水稲　　　２．野菜　　　３．花き　　４．果樹</w:t>
            </w:r>
          </w:p>
          <w:p w14:paraId="060B265D" w14:textId="77777777" w:rsidR="00555616" w:rsidRPr="009D1F61" w:rsidRDefault="00555616" w:rsidP="00555616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32"/>
                <w:szCs w:val="21"/>
              </w:rPr>
            </w:pPr>
            <w:r w:rsidRPr="009D1F61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５．畜産　　　６．その他　　７．未定</w:t>
            </w:r>
          </w:p>
        </w:tc>
      </w:tr>
      <w:tr w:rsidR="00555616" w:rsidRPr="009D1F61" w14:paraId="66B96FB2" w14:textId="77777777" w:rsidTr="00CF2B04">
        <w:trPr>
          <w:trHeight w:val="137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3A54F991" w14:textId="77777777" w:rsidR="00555616" w:rsidRPr="009D1F61" w:rsidRDefault="00555616" w:rsidP="00555616">
            <w:pPr>
              <w:widowControl/>
              <w:jc w:val="center"/>
              <w:rPr>
                <w:rFonts w:ascii="Meiryo UI" w:eastAsia="Meiryo UI" w:hAnsi="Meiryo UI" w:cs="Meiryo UI"/>
                <w:spacing w:val="-20"/>
                <w:kern w:val="0"/>
                <w:sz w:val="32"/>
                <w:szCs w:val="21"/>
              </w:rPr>
            </w:pPr>
            <w:r w:rsidRPr="009D1F61">
              <w:rPr>
                <w:rFonts w:ascii="Meiryo UI" w:eastAsia="Meiryo UI" w:hAnsi="Meiryo UI" w:cs="Meiryo UI" w:hint="eastAsia"/>
                <w:color w:val="000000"/>
                <w:spacing w:val="-20"/>
                <w:kern w:val="24"/>
                <w:sz w:val="28"/>
                <w:szCs w:val="36"/>
              </w:rPr>
              <w:t>希望地域</w:t>
            </w:r>
          </w:p>
        </w:tc>
        <w:tc>
          <w:tcPr>
            <w:tcW w:w="8806" w:type="dxa"/>
            <w:gridSpan w:val="5"/>
            <w:vAlign w:val="center"/>
          </w:tcPr>
          <w:p w14:paraId="68F6FF9F" w14:textId="77777777" w:rsidR="00555616" w:rsidRPr="009D1F61" w:rsidRDefault="00555616" w:rsidP="00555616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32"/>
                <w:szCs w:val="21"/>
              </w:rPr>
            </w:pPr>
            <w:r w:rsidRPr="009D1F61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１．奥州市（</w:t>
            </w:r>
            <w:r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 xml:space="preserve">　　　　　　　　</w:t>
            </w:r>
            <w:r w:rsidRPr="00E82452">
              <w:rPr>
                <w:rFonts w:ascii="Meiryo UI" w:eastAsia="Meiryo UI" w:hAnsi="Meiryo UI" w:cs="Meiryo UI" w:hint="eastAsia"/>
                <w:kern w:val="0"/>
                <w:szCs w:val="22"/>
              </w:rPr>
              <w:t>地区</w:t>
            </w:r>
            <w:r w:rsidRPr="009D1F61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 xml:space="preserve">）　２．金ケ崎町　　</w:t>
            </w:r>
            <w:r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 xml:space="preserve">　　３</w:t>
            </w:r>
            <w:r w:rsidRPr="009D1F61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．未定</w:t>
            </w:r>
          </w:p>
        </w:tc>
      </w:tr>
      <w:tr w:rsidR="00555616" w:rsidRPr="00B2371E" w14:paraId="0EBAEB61" w14:textId="77777777" w:rsidTr="00CF2B04">
        <w:trPr>
          <w:trHeight w:val="176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72FEDFF2" w14:textId="77777777" w:rsidR="00555616" w:rsidRPr="00881584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  <w:r w:rsidRPr="00881584">
              <w:rPr>
                <w:rFonts w:ascii="Meiryo UI" w:eastAsia="Meiryo UI" w:hAnsi="Meiryo UI" w:cs="Meiryo UI" w:hint="eastAsia"/>
                <w:kern w:val="0"/>
                <w:sz w:val="28"/>
                <w:szCs w:val="28"/>
              </w:rPr>
              <w:t>農 地</w:t>
            </w:r>
          </w:p>
        </w:tc>
        <w:tc>
          <w:tcPr>
            <w:tcW w:w="1295" w:type="dxa"/>
            <w:vAlign w:val="center"/>
          </w:tcPr>
          <w:p w14:paraId="36E2306A" w14:textId="77777777" w:rsidR="00555616" w:rsidRPr="009D1F61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32"/>
                <w:szCs w:val="21"/>
              </w:rPr>
            </w:pPr>
            <w:r w:rsidRPr="00881584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有 ・ 無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14:paraId="1E6822C2" w14:textId="77777777" w:rsidR="00555616" w:rsidRPr="00881584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  <w:r w:rsidRPr="00881584">
              <w:rPr>
                <w:rFonts w:ascii="Meiryo UI" w:eastAsia="Meiryo UI" w:hAnsi="Meiryo UI" w:cs="Meiryo UI" w:hint="eastAsia"/>
                <w:kern w:val="0"/>
                <w:sz w:val="28"/>
                <w:szCs w:val="28"/>
              </w:rPr>
              <w:t>自己資金</w:t>
            </w:r>
          </w:p>
        </w:tc>
        <w:tc>
          <w:tcPr>
            <w:tcW w:w="1295" w:type="dxa"/>
            <w:vAlign w:val="center"/>
          </w:tcPr>
          <w:p w14:paraId="1C0A348F" w14:textId="77777777" w:rsidR="00555616" w:rsidRPr="009D1F61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32"/>
                <w:szCs w:val="21"/>
              </w:rPr>
            </w:pPr>
            <w:r w:rsidRPr="00881584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有 ・ 無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4E8F21BF" w14:textId="77777777" w:rsidR="00555616" w:rsidRPr="00881584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  <w:r w:rsidRPr="00881584">
              <w:rPr>
                <w:rFonts w:ascii="Meiryo UI" w:eastAsia="Meiryo UI" w:hAnsi="Meiryo UI" w:cs="Meiryo UI" w:hint="eastAsia"/>
                <w:kern w:val="0"/>
                <w:sz w:val="28"/>
                <w:szCs w:val="28"/>
              </w:rPr>
              <w:t>家族構成</w:t>
            </w:r>
          </w:p>
        </w:tc>
        <w:tc>
          <w:tcPr>
            <w:tcW w:w="2903" w:type="dxa"/>
            <w:tcBorders>
              <w:right w:val="single" w:sz="4" w:space="0" w:color="auto"/>
            </w:tcBorders>
            <w:vAlign w:val="center"/>
          </w:tcPr>
          <w:p w14:paraId="640E8762" w14:textId="77777777" w:rsidR="00555616" w:rsidRPr="00A05F02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1"/>
              </w:rPr>
            </w:pPr>
            <w:r w:rsidRPr="00A05F02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独身 ・ 夫婦のみ</w:t>
            </w:r>
          </w:p>
          <w:p w14:paraId="1C6CA321" w14:textId="77777777" w:rsidR="00555616" w:rsidRPr="00A05F02" w:rsidRDefault="00555616" w:rsidP="00555616">
            <w:pPr>
              <w:pStyle w:val="af8"/>
              <w:widowControl/>
              <w:numPr>
                <w:ilvl w:val="0"/>
                <w:numId w:val="2"/>
              </w:numPr>
              <w:spacing w:line="360" w:lineRule="exact"/>
              <w:ind w:leftChars="0"/>
              <w:jc w:val="center"/>
              <w:rPr>
                <w:rFonts w:ascii="Meiryo UI" w:eastAsia="Meiryo UI" w:hAnsi="Meiryo UI" w:cs="Meiryo UI"/>
                <w:kern w:val="0"/>
                <w:sz w:val="28"/>
                <w:szCs w:val="21"/>
              </w:rPr>
            </w:pPr>
            <w:r w:rsidRPr="00A05F02"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>夫婦子供あり</w:t>
            </w:r>
          </w:p>
        </w:tc>
      </w:tr>
      <w:tr w:rsidR="00555616" w:rsidRPr="00B2371E" w14:paraId="7677DA46" w14:textId="77777777" w:rsidTr="006A1722">
        <w:trPr>
          <w:trHeight w:val="440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33E4992B" w14:textId="77777777" w:rsidR="00555616" w:rsidRPr="00881584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8"/>
              </w:rPr>
            </w:pPr>
            <w:r w:rsidRPr="00881584">
              <w:rPr>
                <w:rFonts w:ascii="Meiryo UI" w:eastAsia="Meiryo UI" w:hAnsi="Meiryo UI" w:cs="Meiryo UI" w:hint="eastAsia"/>
                <w:kern w:val="0"/>
                <w:sz w:val="28"/>
                <w:szCs w:val="28"/>
              </w:rPr>
              <w:t>職　業</w:t>
            </w:r>
          </w:p>
        </w:tc>
        <w:tc>
          <w:tcPr>
            <w:tcW w:w="8806" w:type="dxa"/>
            <w:gridSpan w:val="5"/>
            <w:tcBorders>
              <w:right w:val="single" w:sz="4" w:space="0" w:color="auto"/>
            </w:tcBorders>
            <w:vAlign w:val="center"/>
          </w:tcPr>
          <w:p w14:paraId="63D4D18C" w14:textId="77777777" w:rsidR="00555616" w:rsidRPr="00A05F02" w:rsidRDefault="00555616" w:rsidP="00555616">
            <w:pPr>
              <w:widowControl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8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8"/>
                <w:szCs w:val="21"/>
              </w:rPr>
              <w:t xml:space="preserve">１．会社員　　２．自営業　　３．退職予定（　　年　　月）　４．無職　</w:t>
            </w:r>
          </w:p>
        </w:tc>
      </w:tr>
      <w:tr w:rsidR="00555616" w:rsidRPr="00B2371E" w14:paraId="7A2D5E6B" w14:textId="77777777" w:rsidTr="00CF2B04">
        <w:trPr>
          <w:trHeight w:val="2867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6EFD9747" w14:textId="77777777" w:rsidR="00555616" w:rsidRPr="009D1F61" w:rsidRDefault="00555616" w:rsidP="00555616">
            <w:pPr>
              <w:tabs>
                <w:tab w:val="left" w:pos="1260"/>
              </w:tabs>
              <w:adjustRightInd w:val="0"/>
              <w:snapToGrid w:val="0"/>
              <w:ind w:left="26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D1F61">
              <w:rPr>
                <w:rFonts w:ascii="Meiryo UI" w:eastAsia="Meiryo UI" w:hAnsi="Meiryo UI" w:cs="Meiryo UI" w:hint="eastAsia"/>
                <w:sz w:val="28"/>
                <w:szCs w:val="28"/>
              </w:rPr>
              <w:t>相談内容</w:t>
            </w:r>
          </w:p>
        </w:tc>
        <w:tc>
          <w:tcPr>
            <w:tcW w:w="8806" w:type="dxa"/>
            <w:gridSpan w:val="5"/>
          </w:tcPr>
          <w:p w14:paraId="11A175B5" w14:textId="77777777" w:rsidR="00555616" w:rsidRPr="00B2371E" w:rsidRDefault="00555616" w:rsidP="00555616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8"/>
                <w:szCs w:val="21"/>
              </w:rPr>
            </w:pPr>
          </w:p>
        </w:tc>
      </w:tr>
    </w:tbl>
    <w:p w14:paraId="70D814E7" w14:textId="09D8DF93" w:rsidR="006C1D4E" w:rsidRPr="00CF2B04" w:rsidRDefault="006C1D4E" w:rsidP="00CF2B04">
      <w:pPr>
        <w:widowControl/>
        <w:adjustRightInd w:val="0"/>
        <w:snapToGrid w:val="0"/>
        <w:spacing w:line="280" w:lineRule="exact"/>
        <w:jc w:val="left"/>
        <w:rPr>
          <w:rFonts w:ascii="Century"/>
          <w:szCs w:val="22"/>
        </w:rPr>
      </w:pPr>
    </w:p>
    <w:sectPr w:rsidR="006C1D4E" w:rsidRPr="00CF2B04" w:rsidSect="005352A6">
      <w:footerReference w:type="even" r:id="rId7"/>
      <w:pgSz w:w="11906" w:h="16838" w:code="9"/>
      <w:pgMar w:top="680" w:right="851" w:bottom="680" w:left="851" w:header="851" w:footer="170" w:gutter="0"/>
      <w:pgNumType w:start="20"/>
      <w:cols w:space="425"/>
      <w:docGrid w:type="linesAndChars" w:linePitch="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F8FC" w14:textId="77777777" w:rsidR="006744C7" w:rsidRDefault="006744C7" w:rsidP="00D22EAD">
      <w:r>
        <w:separator/>
      </w:r>
    </w:p>
  </w:endnote>
  <w:endnote w:type="continuationSeparator" w:id="0">
    <w:p w14:paraId="305BC7EF" w14:textId="77777777" w:rsidR="006744C7" w:rsidRDefault="006744C7" w:rsidP="00D2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4D76" w14:textId="77777777" w:rsidR="009C0C41" w:rsidRDefault="00E26FB2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1045F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7BEFA239" w14:textId="77777777" w:rsidR="009C0C41" w:rsidRDefault="006A172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D26F" w14:textId="77777777" w:rsidR="006744C7" w:rsidRDefault="006744C7" w:rsidP="00D22EAD">
      <w:r>
        <w:separator/>
      </w:r>
    </w:p>
  </w:footnote>
  <w:footnote w:type="continuationSeparator" w:id="0">
    <w:p w14:paraId="1B57D60E" w14:textId="77777777" w:rsidR="006744C7" w:rsidRDefault="006744C7" w:rsidP="00D2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B37"/>
    <w:multiLevelType w:val="hybridMultilevel"/>
    <w:tmpl w:val="EC5E8B44"/>
    <w:lvl w:ilvl="0" w:tplc="E23CB764">
      <w:start w:val="3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24C834E4"/>
    <w:multiLevelType w:val="hybridMultilevel"/>
    <w:tmpl w:val="5B3C81A4"/>
    <w:lvl w:ilvl="0" w:tplc="CC4E4A7E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764CE1"/>
    <w:multiLevelType w:val="hybridMultilevel"/>
    <w:tmpl w:val="C2388106"/>
    <w:lvl w:ilvl="0" w:tplc="15EA07A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6618937">
    <w:abstractNumId w:val="0"/>
  </w:num>
  <w:num w:numId="2" w16cid:durableId="1730689448">
    <w:abstractNumId w:val="1"/>
  </w:num>
  <w:num w:numId="3" w16cid:durableId="185010039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formsDesign/>
  <w:attachedTemplate r:id="rId1"/>
  <w:defaultTabStop w:val="851"/>
  <w:drawingGridHorizontalSpacing w:val="110"/>
  <w:drawingGridVerticalSpacing w:val="34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AD"/>
    <w:rsid w:val="00020D2E"/>
    <w:rsid w:val="00023918"/>
    <w:rsid w:val="0004201B"/>
    <w:rsid w:val="00071A15"/>
    <w:rsid w:val="00076A8D"/>
    <w:rsid w:val="0008116E"/>
    <w:rsid w:val="0008601D"/>
    <w:rsid w:val="000965C3"/>
    <w:rsid w:val="000C7F9B"/>
    <w:rsid w:val="000E2BBD"/>
    <w:rsid w:val="000F3255"/>
    <w:rsid w:val="000F69B8"/>
    <w:rsid w:val="00161719"/>
    <w:rsid w:val="001661D5"/>
    <w:rsid w:val="001767F3"/>
    <w:rsid w:val="001857F0"/>
    <w:rsid w:val="00185939"/>
    <w:rsid w:val="00191C89"/>
    <w:rsid w:val="00197775"/>
    <w:rsid w:val="001A1C0B"/>
    <w:rsid w:val="001C2CDB"/>
    <w:rsid w:val="001C5AC1"/>
    <w:rsid w:val="001D24F2"/>
    <w:rsid w:val="001D7290"/>
    <w:rsid w:val="001E0A88"/>
    <w:rsid w:val="001F0359"/>
    <w:rsid w:val="001F232F"/>
    <w:rsid w:val="00201326"/>
    <w:rsid w:val="00215B32"/>
    <w:rsid w:val="00221D8E"/>
    <w:rsid w:val="00227111"/>
    <w:rsid w:val="00227300"/>
    <w:rsid w:val="00230803"/>
    <w:rsid w:val="00240B31"/>
    <w:rsid w:val="00245906"/>
    <w:rsid w:val="002479D7"/>
    <w:rsid w:val="0025061B"/>
    <w:rsid w:val="00265A42"/>
    <w:rsid w:val="002771E7"/>
    <w:rsid w:val="002A1D87"/>
    <w:rsid w:val="002A7401"/>
    <w:rsid w:val="002B472F"/>
    <w:rsid w:val="002D5C30"/>
    <w:rsid w:val="002E0895"/>
    <w:rsid w:val="002E566A"/>
    <w:rsid w:val="002E7A73"/>
    <w:rsid w:val="00310F3E"/>
    <w:rsid w:val="003214D5"/>
    <w:rsid w:val="00343A05"/>
    <w:rsid w:val="0035239E"/>
    <w:rsid w:val="003551E9"/>
    <w:rsid w:val="003678FA"/>
    <w:rsid w:val="00377F73"/>
    <w:rsid w:val="00381CCA"/>
    <w:rsid w:val="003967A6"/>
    <w:rsid w:val="003A33F9"/>
    <w:rsid w:val="003C226B"/>
    <w:rsid w:val="003D335E"/>
    <w:rsid w:val="00403390"/>
    <w:rsid w:val="004129E0"/>
    <w:rsid w:val="004277C1"/>
    <w:rsid w:val="00470EBD"/>
    <w:rsid w:val="004750E6"/>
    <w:rsid w:val="004F2CD3"/>
    <w:rsid w:val="0051045F"/>
    <w:rsid w:val="0051215E"/>
    <w:rsid w:val="00546B66"/>
    <w:rsid w:val="00547FB4"/>
    <w:rsid w:val="00555616"/>
    <w:rsid w:val="00556B3E"/>
    <w:rsid w:val="00566954"/>
    <w:rsid w:val="00584927"/>
    <w:rsid w:val="0059117B"/>
    <w:rsid w:val="00597FC6"/>
    <w:rsid w:val="005B419E"/>
    <w:rsid w:val="00635A2A"/>
    <w:rsid w:val="00635C09"/>
    <w:rsid w:val="00657728"/>
    <w:rsid w:val="006744C7"/>
    <w:rsid w:val="006751DD"/>
    <w:rsid w:val="00676301"/>
    <w:rsid w:val="006A1722"/>
    <w:rsid w:val="006C1D4E"/>
    <w:rsid w:val="006E26FD"/>
    <w:rsid w:val="006E44FF"/>
    <w:rsid w:val="00703D55"/>
    <w:rsid w:val="00710A95"/>
    <w:rsid w:val="007327C9"/>
    <w:rsid w:val="00736F76"/>
    <w:rsid w:val="0074133A"/>
    <w:rsid w:val="007466B3"/>
    <w:rsid w:val="00760D81"/>
    <w:rsid w:val="00761E9D"/>
    <w:rsid w:val="00762FE3"/>
    <w:rsid w:val="00766F11"/>
    <w:rsid w:val="00795151"/>
    <w:rsid w:val="00795D9A"/>
    <w:rsid w:val="007A63B7"/>
    <w:rsid w:val="007B32DF"/>
    <w:rsid w:val="007B7EC9"/>
    <w:rsid w:val="007C077E"/>
    <w:rsid w:val="007E3184"/>
    <w:rsid w:val="007F313A"/>
    <w:rsid w:val="008230A4"/>
    <w:rsid w:val="00825E62"/>
    <w:rsid w:val="00830A27"/>
    <w:rsid w:val="00841FC7"/>
    <w:rsid w:val="00843276"/>
    <w:rsid w:val="0084392D"/>
    <w:rsid w:val="00881584"/>
    <w:rsid w:val="00884018"/>
    <w:rsid w:val="008A3511"/>
    <w:rsid w:val="008A3BBA"/>
    <w:rsid w:val="008A3EF2"/>
    <w:rsid w:val="008B11C3"/>
    <w:rsid w:val="008B4EAA"/>
    <w:rsid w:val="008C59DE"/>
    <w:rsid w:val="008D04EF"/>
    <w:rsid w:val="008D7611"/>
    <w:rsid w:val="008F1B4D"/>
    <w:rsid w:val="00905106"/>
    <w:rsid w:val="00934908"/>
    <w:rsid w:val="00942E32"/>
    <w:rsid w:val="00955D24"/>
    <w:rsid w:val="00961D74"/>
    <w:rsid w:val="0098611B"/>
    <w:rsid w:val="009928CB"/>
    <w:rsid w:val="009C3A03"/>
    <w:rsid w:val="009F586F"/>
    <w:rsid w:val="00A02120"/>
    <w:rsid w:val="00A174C9"/>
    <w:rsid w:val="00A24193"/>
    <w:rsid w:val="00A25A56"/>
    <w:rsid w:val="00A33C2C"/>
    <w:rsid w:val="00A40471"/>
    <w:rsid w:val="00A77C26"/>
    <w:rsid w:val="00AB6C0D"/>
    <w:rsid w:val="00AC5F89"/>
    <w:rsid w:val="00AE7D0E"/>
    <w:rsid w:val="00AF4298"/>
    <w:rsid w:val="00B10631"/>
    <w:rsid w:val="00B14D96"/>
    <w:rsid w:val="00B17315"/>
    <w:rsid w:val="00B25203"/>
    <w:rsid w:val="00B33637"/>
    <w:rsid w:val="00B368B9"/>
    <w:rsid w:val="00B57004"/>
    <w:rsid w:val="00B64C7A"/>
    <w:rsid w:val="00BB0D0D"/>
    <w:rsid w:val="00BB4FED"/>
    <w:rsid w:val="00BB6C85"/>
    <w:rsid w:val="00BC2A16"/>
    <w:rsid w:val="00BE56BE"/>
    <w:rsid w:val="00BE7A32"/>
    <w:rsid w:val="00C11EED"/>
    <w:rsid w:val="00C15279"/>
    <w:rsid w:val="00C33DBA"/>
    <w:rsid w:val="00C61DCF"/>
    <w:rsid w:val="00C64BBB"/>
    <w:rsid w:val="00C668CE"/>
    <w:rsid w:val="00C8362B"/>
    <w:rsid w:val="00CA50A2"/>
    <w:rsid w:val="00CD05BF"/>
    <w:rsid w:val="00CD1B69"/>
    <w:rsid w:val="00CD4218"/>
    <w:rsid w:val="00CD7B30"/>
    <w:rsid w:val="00CE5185"/>
    <w:rsid w:val="00CF27E8"/>
    <w:rsid w:val="00CF2B04"/>
    <w:rsid w:val="00CF38C1"/>
    <w:rsid w:val="00CF7806"/>
    <w:rsid w:val="00D01EC6"/>
    <w:rsid w:val="00D15DF6"/>
    <w:rsid w:val="00D22EAD"/>
    <w:rsid w:val="00D41BF0"/>
    <w:rsid w:val="00D475B2"/>
    <w:rsid w:val="00D5296C"/>
    <w:rsid w:val="00D5731A"/>
    <w:rsid w:val="00D600E5"/>
    <w:rsid w:val="00D604ED"/>
    <w:rsid w:val="00D82080"/>
    <w:rsid w:val="00D94744"/>
    <w:rsid w:val="00DB0624"/>
    <w:rsid w:val="00DC10F6"/>
    <w:rsid w:val="00DC30D3"/>
    <w:rsid w:val="00DC719A"/>
    <w:rsid w:val="00DD166E"/>
    <w:rsid w:val="00DE59A0"/>
    <w:rsid w:val="00DF6470"/>
    <w:rsid w:val="00E165CB"/>
    <w:rsid w:val="00E26FB2"/>
    <w:rsid w:val="00E56A5D"/>
    <w:rsid w:val="00E640FA"/>
    <w:rsid w:val="00E76053"/>
    <w:rsid w:val="00EA50B3"/>
    <w:rsid w:val="00EB0BA4"/>
    <w:rsid w:val="00F11DF0"/>
    <w:rsid w:val="00F12153"/>
    <w:rsid w:val="00F21D05"/>
    <w:rsid w:val="00F328A4"/>
    <w:rsid w:val="00F447D2"/>
    <w:rsid w:val="00F543DD"/>
    <w:rsid w:val="00F75A76"/>
    <w:rsid w:val="00F97040"/>
    <w:rsid w:val="00FB325D"/>
    <w:rsid w:val="00FD4A7A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5180D34"/>
  <w15:docId w15:val="{175BB63D-BC67-4B3A-9A16-EEBB8140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EB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470EBD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-2"/>
      <w:sz w:val="22"/>
      <w:szCs w:val="22"/>
    </w:rPr>
  </w:style>
  <w:style w:type="character" w:styleId="a4">
    <w:name w:val="Hyperlink"/>
    <w:uiPriority w:val="99"/>
    <w:semiHidden/>
    <w:rsid w:val="00470EBD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rsid w:val="00470EBD"/>
    <w:pPr>
      <w:ind w:left="210" w:hangingChars="99" w:hanging="210"/>
    </w:pPr>
    <w:rPr>
      <w:rFonts w:ascii="Century"/>
      <w:sz w:val="21"/>
      <w:szCs w:val="24"/>
    </w:rPr>
  </w:style>
  <w:style w:type="character" w:customStyle="1" w:styleId="a6">
    <w:name w:val="本文インデント (文字)"/>
    <w:link w:val="a5"/>
    <w:uiPriority w:val="99"/>
    <w:semiHidden/>
    <w:rsid w:val="0054477C"/>
    <w:rPr>
      <w:rFonts w:ascii="ＭＳ 明朝"/>
      <w:sz w:val="22"/>
      <w:szCs w:val="20"/>
    </w:rPr>
  </w:style>
  <w:style w:type="paragraph" w:styleId="a7">
    <w:name w:val="Closing"/>
    <w:basedOn w:val="a"/>
    <w:link w:val="a8"/>
    <w:uiPriority w:val="99"/>
    <w:semiHidden/>
    <w:rsid w:val="00470EBD"/>
    <w:pPr>
      <w:jc w:val="right"/>
    </w:pPr>
    <w:rPr>
      <w:rFonts w:ascii="Century"/>
      <w:sz w:val="21"/>
      <w:szCs w:val="24"/>
    </w:rPr>
  </w:style>
  <w:style w:type="character" w:customStyle="1" w:styleId="a8">
    <w:name w:val="結語 (文字)"/>
    <w:link w:val="a7"/>
    <w:uiPriority w:val="99"/>
    <w:semiHidden/>
    <w:rsid w:val="0054477C"/>
    <w:rPr>
      <w:rFonts w:ascii="ＭＳ 明朝"/>
      <w:sz w:val="22"/>
      <w:szCs w:val="20"/>
    </w:rPr>
  </w:style>
  <w:style w:type="paragraph" w:styleId="a9">
    <w:name w:val="Body Text"/>
    <w:basedOn w:val="a"/>
    <w:link w:val="aa"/>
    <w:uiPriority w:val="99"/>
    <w:semiHidden/>
    <w:rsid w:val="00470EBD"/>
    <w:pPr>
      <w:autoSpaceDE w:val="0"/>
      <w:autoSpaceDN w:val="0"/>
      <w:adjustRightInd w:val="0"/>
      <w:spacing w:line="240" w:lineRule="atLeast"/>
      <w:jc w:val="left"/>
    </w:pPr>
    <w:rPr>
      <w:rFonts w:ascii="Century" w:hAnsi="Times New Roman"/>
      <w:color w:val="000000"/>
      <w:kern w:val="0"/>
      <w:sz w:val="24"/>
      <w:szCs w:val="22"/>
    </w:rPr>
  </w:style>
  <w:style w:type="character" w:customStyle="1" w:styleId="aa">
    <w:name w:val="本文 (文字)"/>
    <w:link w:val="a9"/>
    <w:uiPriority w:val="99"/>
    <w:semiHidden/>
    <w:rsid w:val="0054477C"/>
    <w:rPr>
      <w:rFonts w:ascii="ＭＳ 明朝"/>
      <w:sz w:val="22"/>
      <w:szCs w:val="20"/>
    </w:rPr>
  </w:style>
  <w:style w:type="paragraph" w:styleId="ab">
    <w:name w:val="Note Heading"/>
    <w:basedOn w:val="a"/>
    <w:next w:val="a"/>
    <w:link w:val="ac"/>
    <w:uiPriority w:val="99"/>
    <w:semiHidden/>
    <w:rsid w:val="00470EBD"/>
    <w:pPr>
      <w:jc w:val="center"/>
    </w:pPr>
    <w:rPr>
      <w:rFonts w:ascii="Century"/>
      <w:sz w:val="21"/>
      <w:szCs w:val="24"/>
    </w:rPr>
  </w:style>
  <w:style w:type="character" w:customStyle="1" w:styleId="ac">
    <w:name w:val="記 (文字)"/>
    <w:link w:val="ab"/>
    <w:uiPriority w:val="99"/>
    <w:semiHidden/>
    <w:rsid w:val="0054477C"/>
    <w:rPr>
      <w:rFonts w:ascii="ＭＳ 明朝"/>
      <w:sz w:val="22"/>
      <w:szCs w:val="20"/>
    </w:rPr>
  </w:style>
  <w:style w:type="paragraph" w:styleId="2">
    <w:name w:val="Body Text Indent 2"/>
    <w:basedOn w:val="a"/>
    <w:link w:val="20"/>
    <w:uiPriority w:val="99"/>
    <w:semiHidden/>
    <w:rsid w:val="00470EBD"/>
    <w:pPr>
      <w:ind w:leftChars="105" w:left="2420" w:hangingChars="1000" w:hanging="2200"/>
    </w:pPr>
    <w:rPr>
      <w:rFonts w:ascii="Century"/>
      <w:szCs w:val="24"/>
    </w:rPr>
  </w:style>
  <w:style w:type="character" w:customStyle="1" w:styleId="20">
    <w:name w:val="本文インデント 2 (文字)"/>
    <w:link w:val="2"/>
    <w:uiPriority w:val="99"/>
    <w:semiHidden/>
    <w:rsid w:val="0054477C"/>
    <w:rPr>
      <w:rFonts w:ascii="ＭＳ 明朝"/>
      <w:sz w:val="22"/>
      <w:szCs w:val="20"/>
    </w:rPr>
  </w:style>
  <w:style w:type="paragraph" w:styleId="3">
    <w:name w:val="Body Text Indent 3"/>
    <w:basedOn w:val="a"/>
    <w:link w:val="30"/>
    <w:uiPriority w:val="99"/>
    <w:semiHidden/>
    <w:rsid w:val="00470EBD"/>
    <w:pPr>
      <w:ind w:leftChars="204" w:left="449"/>
    </w:pPr>
    <w:rPr>
      <w:spacing w:val="2"/>
    </w:rPr>
  </w:style>
  <w:style w:type="character" w:customStyle="1" w:styleId="30">
    <w:name w:val="本文インデント 3 (文字)"/>
    <w:link w:val="3"/>
    <w:uiPriority w:val="99"/>
    <w:semiHidden/>
    <w:rsid w:val="0054477C"/>
    <w:rPr>
      <w:rFonts w:ascii="ＭＳ 明朝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470EBD"/>
    <w:pPr>
      <w:jc w:val="left"/>
    </w:pPr>
    <w:rPr>
      <w:rFonts w:ascii="ＭＳ Ｐ明朝" w:eastAsia="ＭＳ Ｐ明朝" w:hAnsi="ＭＳ Ｐ明朝"/>
    </w:rPr>
  </w:style>
  <w:style w:type="character" w:customStyle="1" w:styleId="22">
    <w:name w:val="本文 2 (文字)"/>
    <w:link w:val="21"/>
    <w:uiPriority w:val="99"/>
    <w:semiHidden/>
    <w:rsid w:val="0054477C"/>
    <w:rPr>
      <w:rFonts w:ascii="ＭＳ 明朝"/>
      <w:sz w:val="22"/>
      <w:szCs w:val="20"/>
    </w:rPr>
  </w:style>
  <w:style w:type="paragraph" w:styleId="ad">
    <w:name w:val="Date"/>
    <w:basedOn w:val="a"/>
    <w:next w:val="a"/>
    <w:link w:val="ae"/>
    <w:uiPriority w:val="99"/>
    <w:semiHidden/>
    <w:rsid w:val="00470EBD"/>
  </w:style>
  <w:style w:type="character" w:customStyle="1" w:styleId="ae">
    <w:name w:val="日付 (文字)"/>
    <w:link w:val="ad"/>
    <w:uiPriority w:val="99"/>
    <w:semiHidden/>
    <w:rsid w:val="0054477C"/>
    <w:rPr>
      <w:rFonts w:ascii="ＭＳ 明朝"/>
      <w:sz w:val="22"/>
      <w:szCs w:val="20"/>
    </w:rPr>
  </w:style>
  <w:style w:type="paragraph" w:styleId="31">
    <w:name w:val="Body Text 3"/>
    <w:basedOn w:val="a"/>
    <w:link w:val="32"/>
    <w:uiPriority w:val="99"/>
    <w:semiHidden/>
    <w:rsid w:val="00470EBD"/>
    <w:pPr>
      <w:spacing w:line="240" w:lineRule="atLeast"/>
      <w:jc w:val="center"/>
    </w:pPr>
    <w:rPr>
      <w:sz w:val="24"/>
    </w:rPr>
  </w:style>
  <w:style w:type="character" w:customStyle="1" w:styleId="32">
    <w:name w:val="本文 3 (文字)"/>
    <w:link w:val="31"/>
    <w:uiPriority w:val="99"/>
    <w:semiHidden/>
    <w:rsid w:val="0054477C"/>
    <w:rPr>
      <w:rFonts w:ascii="ＭＳ 明朝"/>
      <w:sz w:val="16"/>
      <w:szCs w:val="16"/>
    </w:rPr>
  </w:style>
  <w:style w:type="paragraph" w:styleId="af">
    <w:name w:val="header"/>
    <w:basedOn w:val="a"/>
    <w:link w:val="af0"/>
    <w:uiPriority w:val="99"/>
    <w:rsid w:val="00D22EA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D22EAD"/>
    <w:rPr>
      <w:rFonts w:ascii="ＭＳ 明朝"/>
      <w:kern w:val="2"/>
      <w:sz w:val="22"/>
    </w:rPr>
  </w:style>
  <w:style w:type="paragraph" w:styleId="af1">
    <w:name w:val="footer"/>
    <w:basedOn w:val="a"/>
    <w:link w:val="af2"/>
    <w:uiPriority w:val="99"/>
    <w:rsid w:val="00D22EA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D22EAD"/>
    <w:rPr>
      <w:rFonts w:ascii="ＭＳ 明朝"/>
      <w:kern w:val="2"/>
      <w:sz w:val="22"/>
    </w:rPr>
  </w:style>
  <w:style w:type="paragraph" w:styleId="af3">
    <w:name w:val="Balloon Text"/>
    <w:basedOn w:val="a"/>
    <w:link w:val="af4"/>
    <w:uiPriority w:val="99"/>
    <w:semiHidden/>
    <w:rsid w:val="00825E62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sid w:val="00825E62"/>
    <w:rPr>
      <w:rFonts w:ascii="Arial" w:eastAsia="ＭＳ ゴシック" w:hAnsi="Arial"/>
      <w:kern w:val="2"/>
      <w:sz w:val="18"/>
    </w:rPr>
  </w:style>
  <w:style w:type="table" w:styleId="af5">
    <w:name w:val="Table Grid"/>
    <w:basedOn w:val="a1"/>
    <w:uiPriority w:val="59"/>
    <w:locked/>
    <w:rsid w:val="00377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551E9"/>
    <w:pPr>
      <w:widowControl w:val="0"/>
      <w:jc w:val="both"/>
    </w:pPr>
    <w:rPr>
      <w:kern w:val="2"/>
      <w:sz w:val="21"/>
      <w:szCs w:val="22"/>
    </w:rPr>
  </w:style>
  <w:style w:type="character" w:styleId="af7">
    <w:name w:val="page number"/>
    <w:basedOn w:val="a0"/>
    <w:semiHidden/>
    <w:rsid w:val="00881584"/>
  </w:style>
  <w:style w:type="paragraph" w:styleId="af8">
    <w:name w:val="List Paragraph"/>
    <w:basedOn w:val="a"/>
    <w:uiPriority w:val="34"/>
    <w:qFormat/>
    <w:rsid w:val="00881584"/>
    <w:pPr>
      <w:ind w:leftChars="400" w:left="840"/>
    </w:pPr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8</TotalTime>
  <Pages>1</Pages>
  <Words>360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様式第7号（第18条関係）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様式第7号（第18条関係）</dc:title>
  <dc:creator>岩手県</dc:creator>
  <cp:lastModifiedBy>宮古 智里</cp:lastModifiedBy>
  <cp:revision>5</cp:revision>
  <cp:lastPrinted>2022-04-28T04:16:00Z</cp:lastPrinted>
  <dcterms:created xsi:type="dcterms:W3CDTF">2022-04-28T04:09:00Z</dcterms:created>
  <dcterms:modified xsi:type="dcterms:W3CDTF">2022-04-28T04:23:00Z</dcterms:modified>
</cp:coreProperties>
</file>